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4" w:rsidRDefault="004B4714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5908C7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87B06" w:rsidP="003215F0">
            <w:pPr>
              <w:pStyle w:val="DocumentMetadata"/>
            </w:pPr>
            <w:r>
              <w:t>201</w:t>
            </w:r>
            <w:r w:rsidR="0035446F">
              <w:t>1</w:t>
            </w:r>
            <w:r>
              <w:t>-</w:t>
            </w:r>
            <w:r w:rsidR="003215F0">
              <w:t>09-05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3215F0" w:rsidP="00C87B06">
            <w:pPr>
              <w:pStyle w:val="DocumentMetadata"/>
            </w:pPr>
            <w:r>
              <w:t>05 September</w:t>
            </w:r>
            <w:r w:rsidR="0035446F">
              <w:t xml:space="preserve"> 2011</w:t>
            </w:r>
          </w:p>
        </w:tc>
      </w:tr>
    </w:tbl>
    <w:p w:rsidR="00D112E9" w:rsidRPr="00B437CB" w:rsidRDefault="00D112E9" w:rsidP="00D112E9"/>
    <w:p w:rsidR="009D5108" w:rsidRPr="00B437CB" w:rsidRDefault="009D5108" w:rsidP="009D5108">
      <w:bookmarkStart w:id="1" w:name="_Toc146460771"/>
      <w:bookmarkStart w:id="2" w:name="_Toc147917259"/>
    </w:p>
    <w:p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Jun 1991</w:t>
            </w:r>
          </w:p>
        </w:tc>
      </w:tr>
    </w:tbl>
    <w:p w:rsidR="00632730" w:rsidRDefault="00632730" w:rsidP="00632730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Apr 1992</w:t>
            </w:r>
          </w:p>
        </w:tc>
      </w:tr>
    </w:tbl>
    <w:p w:rsidR="00A83A1D" w:rsidRDefault="00A83A1D" w:rsidP="00A83A1D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1986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1983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1990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A83A1D" w:rsidRDefault="00A83A1D" w:rsidP="00A83A1D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Nov 1988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3215F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15F0" w:rsidRPr="008C62F3" w:rsidRDefault="003215F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15F0" w:rsidRPr="00322B66" w:rsidRDefault="003215F0" w:rsidP="00ED7B95"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215F0" w:rsidRPr="00322B66" w:rsidRDefault="003215F0" w:rsidP="00ED7B9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215F0" w:rsidRPr="00322B66" w:rsidRDefault="003215F0" w:rsidP="001256B7">
            <w:pPr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15F0" w:rsidRPr="00322B66" w:rsidRDefault="003215F0" w:rsidP="001256B7">
            <w:pPr>
              <w:jc w:val="right"/>
            </w:pPr>
            <w:r>
              <w:t>07 Aug 2011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20338D" w:rsidP="0020338D"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20338D" w:rsidP="001256B7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20338D" w:rsidP="001256B7">
            <w:pPr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20338D" w:rsidP="001256B7">
            <w:pPr>
              <w:jc w:val="right"/>
            </w:pPr>
            <w:r>
              <w:t>16 Jun 2011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20338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38D" w:rsidRPr="00E4442C" w:rsidRDefault="0020338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38D" w:rsidRPr="00E4442C" w:rsidRDefault="0020338D" w:rsidP="0008756A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0338D" w:rsidRPr="00322B66" w:rsidRDefault="0020338D" w:rsidP="007D4003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0338D" w:rsidRPr="00322B66" w:rsidRDefault="0020338D" w:rsidP="007D4003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38D" w:rsidRPr="00322B66" w:rsidRDefault="0020338D" w:rsidP="007D4003">
            <w:pPr>
              <w:jc w:val="right"/>
            </w:pPr>
            <w:r>
              <w:t>16 Jun 2011</w:t>
            </w:r>
          </w:p>
        </w:tc>
      </w:tr>
    </w:tbl>
    <w:bookmarkEnd w:id="12"/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2006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Jun 2006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C87B06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8C62F3" w:rsidRDefault="00C87B06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87B06" w:rsidRPr="00322B66" w:rsidRDefault="00C87B06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B06" w:rsidRPr="00322B66" w:rsidRDefault="00C87B06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1-way - double</w:t>
            </w:r>
            <w:r w:rsidRPr="00BF05C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AF" w:rsidRDefault="007E66AF" w:rsidP="001408DA">
      <w:r>
        <w:separator/>
      </w:r>
    </w:p>
    <w:p w:rsidR="007E66AF" w:rsidRDefault="007E66AF"/>
    <w:p w:rsidR="007E66AF" w:rsidRDefault="007E66AF"/>
  </w:endnote>
  <w:endnote w:type="continuationSeparator" w:id="0">
    <w:p w:rsidR="007E66AF" w:rsidRDefault="007E66AF" w:rsidP="001408DA">
      <w:r>
        <w:continuationSeparator/>
      </w:r>
    </w:p>
    <w:p w:rsidR="007E66AF" w:rsidRDefault="007E66AF"/>
    <w:p w:rsidR="007E66AF" w:rsidRDefault="007E6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AF" w:rsidRDefault="007E66AF" w:rsidP="001408DA">
      <w:r>
        <w:separator/>
      </w:r>
    </w:p>
    <w:p w:rsidR="007E66AF" w:rsidRDefault="007E66AF"/>
    <w:p w:rsidR="007E66AF" w:rsidRDefault="007E66AF"/>
  </w:footnote>
  <w:footnote w:type="continuationSeparator" w:id="0">
    <w:p w:rsidR="007E66AF" w:rsidRDefault="007E66AF" w:rsidP="001408DA">
      <w:r>
        <w:continuationSeparator/>
      </w:r>
    </w:p>
    <w:p w:rsidR="007E66AF" w:rsidRDefault="007E66AF"/>
    <w:p w:rsidR="007E66AF" w:rsidRDefault="007E6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3346C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40E82"/>
    <w:rsid w:val="00070006"/>
    <w:rsid w:val="0008756A"/>
    <w:rsid w:val="00095CDD"/>
    <w:rsid w:val="000A03C4"/>
    <w:rsid w:val="000A1BFF"/>
    <w:rsid w:val="000B258E"/>
    <w:rsid w:val="000B3CF5"/>
    <w:rsid w:val="000B7238"/>
    <w:rsid w:val="000C71E8"/>
    <w:rsid w:val="000E7EFA"/>
    <w:rsid w:val="00120E67"/>
    <w:rsid w:val="00124BED"/>
    <w:rsid w:val="001256B7"/>
    <w:rsid w:val="00125F05"/>
    <w:rsid w:val="0013171B"/>
    <w:rsid w:val="0013346C"/>
    <w:rsid w:val="0013402E"/>
    <w:rsid w:val="001408DA"/>
    <w:rsid w:val="00140966"/>
    <w:rsid w:val="00153475"/>
    <w:rsid w:val="001739F1"/>
    <w:rsid w:val="001A44E1"/>
    <w:rsid w:val="001B056D"/>
    <w:rsid w:val="001F76CB"/>
    <w:rsid w:val="001F7AE6"/>
    <w:rsid w:val="0020338D"/>
    <w:rsid w:val="00232719"/>
    <w:rsid w:val="00252F2E"/>
    <w:rsid w:val="002533C0"/>
    <w:rsid w:val="00282130"/>
    <w:rsid w:val="00291A19"/>
    <w:rsid w:val="00291B91"/>
    <w:rsid w:val="0029291E"/>
    <w:rsid w:val="002B2829"/>
    <w:rsid w:val="002F0FC8"/>
    <w:rsid w:val="00317271"/>
    <w:rsid w:val="003215F0"/>
    <w:rsid w:val="00351094"/>
    <w:rsid w:val="0035446F"/>
    <w:rsid w:val="003823D3"/>
    <w:rsid w:val="003A3898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4B4FAC"/>
    <w:rsid w:val="00530778"/>
    <w:rsid w:val="00571FB9"/>
    <w:rsid w:val="00582C00"/>
    <w:rsid w:val="005908C7"/>
    <w:rsid w:val="005C7BA0"/>
    <w:rsid w:val="005E0F5B"/>
    <w:rsid w:val="005F2C75"/>
    <w:rsid w:val="005F52A7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4CC7"/>
    <w:rsid w:val="0075599B"/>
    <w:rsid w:val="00756E27"/>
    <w:rsid w:val="00761C8A"/>
    <w:rsid w:val="007D4003"/>
    <w:rsid w:val="007E66AF"/>
    <w:rsid w:val="007E706C"/>
    <w:rsid w:val="008131AC"/>
    <w:rsid w:val="0082500D"/>
    <w:rsid w:val="0082700B"/>
    <w:rsid w:val="00846505"/>
    <w:rsid w:val="00881589"/>
    <w:rsid w:val="008A1329"/>
    <w:rsid w:val="008A2E84"/>
    <w:rsid w:val="008B01DE"/>
    <w:rsid w:val="008B6685"/>
    <w:rsid w:val="008F76BA"/>
    <w:rsid w:val="0095026F"/>
    <w:rsid w:val="00976573"/>
    <w:rsid w:val="009D5108"/>
    <w:rsid w:val="009F46D1"/>
    <w:rsid w:val="00A1567C"/>
    <w:rsid w:val="00A256A0"/>
    <w:rsid w:val="00A257D0"/>
    <w:rsid w:val="00A5244D"/>
    <w:rsid w:val="00A57707"/>
    <w:rsid w:val="00A70675"/>
    <w:rsid w:val="00A83A1D"/>
    <w:rsid w:val="00A862EB"/>
    <w:rsid w:val="00A959B3"/>
    <w:rsid w:val="00AA5800"/>
    <w:rsid w:val="00AC77AC"/>
    <w:rsid w:val="00AD61EA"/>
    <w:rsid w:val="00B1774F"/>
    <w:rsid w:val="00B437CB"/>
    <w:rsid w:val="00B514A8"/>
    <w:rsid w:val="00B8113D"/>
    <w:rsid w:val="00BA491D"/>
    <w:rsid w:val="00BB0A96"/>
    <w:rsid w:val="00BB1A4F"/>
    <w:rsid w:val="00BB4958"/>
    <w:rsid w:val="00C01078"/>
    <w:rsid w:val="00C25E94"/>
    <w:rsid w:val="00C54777"/>
    <w:rsid w:val="00C63C65"/>
    <w:rsid w:val="00C670D6"/>
    <w:rsid w:val="00C87B06"/>
    <w:rsid w:val="00CA148C"/>
    <w:rsid w:val="00CA7DE7"/>
    <w:rsid w:val="00CB283F"/>
    <w:rsid w:val="00CB783C"/>
    <w:rsid w:val="00CC3D03"/>
    <w:rsid w:val="00CC4D0C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E0659"/>
    <w:rsid w:val="00DE7FD1"/>
    <w:rsid w:val="00E428E9"/>
    <w:rsid w:val="00E501EC"/>
    <w:rsid w:val="00E57524"/>
    <w:rsid w:val="00E87D0E"/>
    <w:rsid w:val="00E92912"/>
    <w:rsid w:val="00EA0AD9"/>
    <w:rsid w:val="00EB37CE"/>
    <w:rsid w:val="00EC5833"/>
    <w:rsid w:val="00EC67C2"/>
    <w:rsid w:val="00ED41CF"/>
    <w:rsid w:val="00ED5144"/>
    <w:rsid w:val="00ED7B95"/>
    <w:rsid w:val="00EF0D81"/>
    <w:rsid w:val="00EF3658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2011-12-20T13:40:00Z</cp:lastPrinted>
  <dcterms:created xsi:type="dcterms:W3CDTF">2011-12-20T13:40:00Z</dcterms:created>
  <dcterms:modified xsi:type="dcterms:W3CDTF">2011-12-20T13:40:00Z</dcterms:modified>
</cp:coreProperties>
</file>